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13" w:rsidRDefault="007C1F13" w:rsidP="00AC2B02">
      <w:pPr>
        <w:spacing w:beforeAutospacing="1" w:afterAutospacing="1"/>
        <w:jc w:val="center"/>
        <w:rPr>
          <w:b/>
          <w:bCs/>
          <w:lang w:val="ru-RU"/>
        </w:rPr>
      </w:pPr>
      <w:r w:rsidRPr="00356A3F">
        <w:rPr>
          <w:b/>
          <w:bCs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pt">
            <v:imagedata r:id="rId5" o:title=""/>
          </v:shape>
        </w:pict>
      </w:r>
    </w:p>
    <w:p w:rsidR="007C1F13" w:rsidRPr="00D05F66" w:rsidRDefault="007C1F13" w:rsidP="00AC2B02">
      <w:pPr>
        <w:pStyle w:val="Header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F108F">
        <w:rPr>
          <w:rFonts w:ascii="Times New Roman" w:hAnsi="Times New Roman"/>
          <w:b/>
          <w:sz w:val="32"/>
          <w:szCs w:val="32"/>
        </w:rPr>
        <w:t>JÕHVI KULTUURI- JA HUVIKESKUS</w:t>
      </w:r>
    </w:p>
    <w:p w:rsidR="007C1F13" w:rsidRDefault="007C1F13">
      <w:pPr>
        <w:spacing w:beforeAutospacing="1" w:afterAutospacing="1"/>
        <w:rPr>
          <w:b/>
          <w:bCs/>
          <w:lang w:val="ru-RU"/>
        </w:rPr>
      </w:pPr>
    </w:p>
    <w:p w:rsidR="007C1F13" w:rsidRDefault="007C1F13">
      <w:pPr>
        <w:spacing w:beforeAutospacing="1" w:afterAutospacing="1"/>
        <w:rPr>
          <w:b/>
          <w:bCs/>
          <w:lang w:val="ru-RU"/>
        </w:rPr>
      </w:pPr>
      <w:r>
        <w:rPr>
          <w:b/>
          <w:bCs/>
          <w:lang w:val="ru-RU"/>
        </w:rPr>
        <w:t>Согласие на обрабатывание личных данных</w:t>
      </w:r>
    </w:p>
    <w:p w:rsidR="007C1F13" w:rsidRPr="00240C65" w:rsidRDefault="007C1F13" w:rsidP="00240C65">
      <w:pPr>
        <w:spacing w:beforeAutospacing="1" w:afterAutospacing="1"/>
        <w:jc w:val="both"/>
        <w:rPr>
          <w:bCs/>
          <w:lang w:val="ru-RU"/>
        </w:rPr>
      </w:pPr>
      <w:r>
        <w:rPr>
          <w:bCs/>
          <w:lang w:val="ru-RU"/>
        </w:rPr>
        <w:t>Согласие на обрабатывание личн</w:t>
      </w:r>
      <w:r w:rsidRPr="00240C65">
        <w:rPr>
          <w:bCs/>
          <w:lang w:val="ru-RU"/>
        </w:rPr>
        <w:t xml:space="preserve">ых данных </w:t>
      </w:r>
      <w:r>
        <w:rPr>
          <w:bCs/>
          <w:lang w:val="ru-RU"/>
        </w:rPr>
        <w:t xml:space="preserve">спрашивается для публикации имени, фото или работ ученика/кружковца на домашней странице центра и в социальных сетях (страница центра на </w:t>
      </w:r>
      <w:r>
        <w:rPr>
          <w:bCs/>
        </w:rPr>
        <w:t>Facebook</w:t>
      </w:r>
      <w:r>
        <w:rPr>
          <w:bCs/>
          <w:lang w:val="ru-RU"/>
        </w:rPr>
        <w:t>).  Целью использования данных является рекламирование деятельности центра.</w:t>
      </w:r>
    </w:p>
    <w:p w:rsidR="007C1F13" w:rsidRPr="00AD7731" w:rsidRDefault="007C1F13" w:rsidP="007E6FCE">
      <w:pPr>
        <w:spacing w:beforeAutospacing="1" w:afterAutospacing="1"/>
        <w:jc w:val="both"/>
        <w:rPr>
          <w:rStyle w:val="Internetilink"/>
          <w:i/>
          <w:color w:val="auto"/>
          <w:lang w:val="ru-RU"/>
        </w:rPr>
      </w:pPr>
      <w:r>
        <w:rPr>
          <w:bCs/>
          <w:lang w:val="ru-RU"/>
        </w:rPr>
        <w:t xml:space="preserve">За обрабатывание данных отвечает Йыхвиский центр культуры и </w:t>
      </w:r>
      <w:r w:rsidRPr="00AD7731">
        <w:rPr>
          <w:bCs/>
          <w:lang w:val="ru-RU"/>
        </w:rPr>
        <w:t xml:space="preserve">интересов </w:t>
      </w:r>
      <w:r w:rsidRPr="00AD7731">
        <w:rPr>
          <w:bCs/>
          <w:i/>
          <w:lang w:val="ru-RU"/>
        </w:rPr>
        <w:t xml:space="preserve">(адрес: Парги 40, 41537 Йыхви, телефон: 33 42 032, э-мэйл: </w:t>
      </w:r>
      <w:hyperlink r:id="rId6" w:history="1">
        <w:r w:rsidRPr="00AD7731">
          <w:rPr>
            <w:rStyle w:val="Hyperlink"/>
            <w:i/>
          </w:rPr>
          <w:t>info@huvikeskus.info</w:t>
        </w:r>
      </w:hyperlink>
      <w:r w:rsidRPr="00AD7731">
        <w:rPr>
          <w:rStyle w:val="Internetilink"/>
          <w:i/>
          <w:color w:val="auto"/>
          <w:lang w:val="ru-RU"/>
        </w:rPr>
        <w:t>).</w:t>
      </w:r>
    </w:p>
    <w:p w:rsidR="007C1F13" w:rsidRPr="00240C65" w:rsidRDefault="007C1F13" w:rsidP="007E6FCE">
      <w:pPr>
        <w:spacing w:beforeAutospacing="1" w:afterAutospacing="1"/>
        <w:jc w:val="both"/>
        <w:rPr>
          <w:bCs/>
          <w:lang w:val="ru-RU"/>
        </w:rPr>
      </w:pPr>
      <w:r>
        <w:rPr>
          <w:bCs/>
          <w:lang w:val="ru-RU"/>
        </w:rPr>
        <w:t>Отказаться от данного согласия можно в любое время. Для отказа следует написать заявление ответственному за данные.</w:t>
      </w:r>
    </w:p>
    <w:p w:rsidR="007C1F13" w:rsidRDefault="007C1F13" w:rsidP="007E6FCE">
      <w:pPr>
        <w:spacing w:beforeAutospacing="1" w:afterAutospacing="1"/>
        <w:jc w:val="both"/>
        <w:rPr>
          <w:bCs/>
          <w:lang w:val="ru-RU"/>
        </w:rPr>
      </w:pPr>
      <w:r>
        <w:rPr>
          <w:bCs/>
          <w:lang w:val="ru-RU"/>
        </w:rPr>
        <w:t>Данным заявлением даю согласие Йыхвискому центру культуры и интересов на обрабатывание личных данных моего ребенка ...........................................................</w:t>
      </w:r>
      <w:r>
        <w:rPr>
          <w:bCs/>
        </w:rPr>
        <w:t>.....</w:t>
      </w:r>
      <w:r>
        <w:rPr>
          <w:bCs/>
          <w:lang w:val="ru-RU"/>
        </w:rPr>
        <w:t xml:space="preserve"> (имя ребенка) ....................................................</w:t>
      </w:r>
      <w:r>
        <w:rPr>
          <w:bCs/>
        </w:rPr>
        <w:t>.......</w:t>
      </w:r>
      <w:r>
        <w:rPr>
          <w:bCs/>
          <w:lang w:val="ru-RU"/>
        </w:rPr>
        <w:t xml:space="preserve">(личный код ребенка): </w:t>
      </w:r>
    </w:p>
    <w:p w:rsidR="007C1F13" w:rsidRPr="00435328" w:rsidRDefault="007C1F13" w:rsidP="00435328">
      <w:pPr>
        <w:rPr>
          <w:lang w:val="ru-RU"/>
        </w:rPr>
      </w:pPr>
      <w:r w:rsidRPr="003579AB">
        <w:rPr>
          <w:sz w:val="48"/>
          <w:szCs w:val="48"/>
        </w:rPr>
        <w:t xml:space="preserve">□ </w:t>
      </w:r>
      <w:r w:rsidRPr="003579AB">
        <w:rPr>
          <w:lang w:val="ru-RU"/>
        </w:rPr>
        <w:t>на разглашение имени ученика/ кружковца</w:t>
      </w:r>
    </w:p>
    <w:p w:rsidR="007C1F13" w:rsidRPr="00435328" w:rsidRDefault="007C1F13" w:rsidP="00435328">
      <w:pPr>
        <w:rPr>
          <w:lang w:val="ru-RU"/>
        </w:rPr>
      </w:pPr>
      <w:r w:rsidRPr="003579AB">
        <w:rPr>
          <w:sz w:val="48"/>
          <w:szCs w:val="48"/>
        </w:rPr>
        <w:t xml:space="preserve">□ </w:t>
      </w:r>
      <w:r w:rsidRPr="003579AB">
        <w:rPr>
          <w:lang w:val="ru-RU"/>
        </w:rPr>
        <w:t>на публикацию фотографии ученика/ кружковца</w:t>
      </w:r>
    </w:p>
    <w:p w:rsidR="007C1F13" w:rsidRPr="003579AB" w:rsidRDefault="007C1F13" w:rsidP="00435328">
      <w:pPr>
        <w:rPr>
          <w:lang w:val="ru-RU"/>
        </w:rPr>
      </w:pPr>
      <w:r w:rsidRPr="003579AB">
        <w:rPr>
          <w:sz w:val="48"/>
          <w:szCs w:val="48"/>
        </w:rPr>
        <w:t xml:space="preserve">□ </w:t>
      </w:r>
      <w:r w:rsidRPr="003579AB">
        <w:rPr>
          <w:lang w:val="ru-RU"/>
        </w:rPr>
        <w:t>на публикацию работы/работ ученика/ кружковца</w:t>
      </w:r>
    </w:p>
    <w:p w:rsidR="007C1F13" w:rsidRDefault="007C1F13" w:rsidP="00D52F24">
      <w:pPr>
        <w:rPr>
          <w:lang w:val="ru-RU"/>
        </w:rPr>
      </w:pPr>
    </w:p>
    <w:p w:rsidR="007C1F13" w:rsidRPr="00CF5C57" w:rsidRDefault="007C1F13" w:rsidP="00D52F24">
      <w:r>
        <w:t xml:space="preserve"> </w:t>
      </w:r>
    </w:p>
    <w:p w:rsidR="007C1F13" w:rsidRDefault="007C1F13" w:rsidP="00D52F24">
      <w:pPr>
        <w:spacing w:beforeAutospacing="1" w:afterAutospacing="1"/>
        <w:rPr>
          <w:lang w:val="ru-RU"/>
        </w:rPr>
      </w:pPr>
      <w:r>
        <w:rPr>
          <w:lang w:val="ru-RU"/>
        </w:rPr>
        <w:t>Имя, фамилия родителя:</w:t>
      </w:r>
    </w:p>
    <w:p w:rsidR="007C1F13" w:rsidRDefault="007C1F13" w:rsidP="00D52F24">
      <w:pPr>
        <w:spacing w:beforeAutospacing="1" w:afterAutospacing="1"/>
        <w:rPr>
          <w:lang w:val="ru-RU"/>
        </w:rPr>
      </w:pPr>
      <w:r>
        <w:rPr>
          <w:lang w:val="ru-RU"/>
        </w:rPr>
        <w:t>Подпись родителя:</w:t>
      </w:r>
    </w:p>
    <w:p w:rsidR="007C1F13" w:rsidRDefault="007C1F13" w:rsidP="00D52F24">
      <w:pPr>
        <w:spacing w:beforeAutospacing="1" w:afterAutospacing="1"/>
        <w:rPr>
          <w:lang w:val="ru-RU"/>
        </w:rPr>
      </w:pPr>
      <w:r>
        <w:rPr>
          <w:lang w:val="ru-RU"/>
        </w:rPr>
        <w:t>Дата:</w:t>
      </w:r>
    </w:p>
    <w:p w:rsidR="007C1F13" w:rsidRPr="00F06E78" w:rsidRDefault="007C1F13">
      <w:pPr>
        <w:spacing w:beforeAutospacing="1" w:afterAutospacing="1"/>
        <w:rPr>
          <w:b/>
          <w:bCs/>
          <w:lang w:val="ru-RU"/>
        </w:rPr>
      </w:pPr>
    </w:p>
    <w:p w:rsidR="007C1F13" w:rsidRPr="00F35396" w:rsidRDefault="007C1F13">
      <w:pPr>
        <w:rPr>
          <w:lang w:val="ru-RU"/>
        </w:rPr>
      </w:pPr>
    </w:p>
    <w:sectPr w:rsidR="007C1F13" w:rsidRPr="00F35396" w:rsidSect="000615C0">
      <w:pgSz w:w="11906" w:h="16838"/>
      <w:pgMar w:top="1701" w:right="1134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2060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5C2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9C9F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8604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F632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1AC3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6C82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D41B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744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3C8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5C0"/>
    <w:rsid w:val="00043054"/>
    <w:rsid w:val="000615C0"/>
    <w:rsid w:val="000635B8"/>
    <w:rsid w:val="000B0A6A"/>
    <w:rsid w:val="000C0D31"/>
    <w:rsid w:val="001245B2"/>
    <w:rsid w:val="00151747"/>
    <w:rsid w:val="001641BD"/>
    <w:rsid w:val="001B0E87"/>
    <w:rsid w:val="001D1316"/>
    <w:rsid w:val="001F407A"/>
    <w:rsid w:val="00240C65"/>
    <w:rsid w:val="0024557B"/>
    <w:rsid w:val="002E3BA5"/>
    <w:rsid w:val="00356A3F"/>
    <w:rsid w:val="003579AB"/>
    <w:rsid w:val="003A38B6"/>
    <w:rsid w:val="003B2D0D"/>
    <w:rsid w:val="003C19F3"/>
    <w:rsid w:val="00411CA3"/>
    <w:rsid w:val="00435328"/>
    <w:rsid w:val="004E3919"/>
    <w:rsid w:val="00511F33"/>
    <w:rsid w:val="00647B25"/>
    <w:rsid w:val="00655BAB"/>
    <w:rsid w:val="00707694"/>
    <w:rsid w:val="00723FEF"/>
    <w:rsid w:val="00747089"/>
    <w:rsid w:val="007C1F13"/>
    <w:rsid w:val="007E6FCE"/>
    <w:rsid w:val="00886724"/>
    <w:rsid w:val="00890E76"/>
    <w:rsid w:val="008E1C71"/>
    <w:rsid w:val="009349C1"/>
    <w:rsid w:val="009509C9"/>
    <w:rsid w:val="009867F2"/>
    <w:rsid w:val="009F108F"/>
    <w:rsid w:val="00AA0ABB"/>
    <w:rsid w:val="00AB17FC"/>
    <w:rsid w:val="00AB5006"/>
    <w:rsid w:val="00AC2B02"/>
    <w:rsid w:val="00AD7731"/>
    <w:rsid w:val="00B03D82"/>
    <w:rsid w:val="00B30A88"/>
    <w:rsid w:val="00B938B3"/>
    <w:rsid w:val="00BC7073"/>
    <w:rsid w:val="00C1473B"/>
    <w:rsid w:val="00C15AD7"/>
    <w:rsid w:val="00C33A90"/>
    <w:rsid w:val="00CC6B5A"/>
    <w:rsid w:val="00CF5C57"/>
    <w:rsid w:val="00D05F66"/>
    <w:rsid w:val="00D365ED"/>
    <w:rsid w:val="00D52F24"/>
    <w:rsid w:val="00D716F9"/>
    <w:rsid w:val="00DC544E"/>
    <w:rsid w:val="00DE0E03"/>
    <w:rsid w:val="00EA5337"/>
    <w:rsid w:val="00ED566D"/>
    <w:rsid w:val="00EF6B7D"/>
    <w:rsid w:val="00F06E78"/>
    <w:rsid w:val="00F324F4"/>
    <w:rsid w:val="00F3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7B"/>
    <w:rPr>
      <w:rFonts w:ascii="Times New Roman" w:hAnsi="Times New Roman" w:cs="Times New Roman"/>
      <w:sz w:val="24"/>
      <w:szCs w:val="24"/>
      <w:lang w:val="et-EE" w:eastAsia="et-EE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24557B"/>
    <w:pPr>
      <w:keepNext/>
      <w:keepLines/>
      <w:spacing w:before="240" w:line="276" w:lineRule="auto"/>
      <w:outlineLvl w:val="0"/>
    </w:pPr>
    <w:rPr>
      <w:rFonts w:cs="Calibri Light"/>
      <w:sz w:val="28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557B"/>
    <w:rPr>
      <w:rFonts w:ascii="Times New Roman" w:hAnsi="Times New Roman" w:cs="Calibri Light"/>
      <w:sz w:val="32"/>
      <w:szCs w:val="32"/>
    </w:rPr>
  </w:style>
  <w:style w:type="character" w:customStyle="1" w:styleId="Internetilink">
    <w:name w:val="Internetilink"/>
    <w:basedOn w:val="DefaultParagraphFont"/>
    <w:uiPriority w:val="99"/>
    <w:rsid w:val="0024557B"/>
    <w:rPr>
      <w:rFonts w:cs="Times New Roman"/>
      <w:color w:val="0563C1"/>
      <w:u w:val="single"/>
    </w:rPr>
  </w:style>
  <w:style w:type="character" w:customStyle="1" w:styleId="ListLabel1">
    <w:name w:val="ListLabel 1"/>
    <w:uiPriority w:val="99"/>
    <w:rsid w:val="000615C0"/>
    <w:rPr>
      <w:i/>
    </w:rPr>
  </w:style>
  <w:style w:type="paragraph" w:customStyle="1" w:styleId="Pealkiri">
    <w:name w:val="Pealkiri"/>
    <w:basedOn w:val="Normal"/>
    <w:next w:val="BodyText"/>
    <w:uiPriority w:val="99"/>
    <w:rsid w:val="000615C0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615C0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3919"/>
    <w:rPr>
      <w:rFonts w:ascii="Times New Roman" w:hAnsi="Times New Roman" w:cs="Times New Roman"/>
      <w:sz w:val="24"/>
      <w:szCs w:val="24"/>
      <w:lang w:val="et-EE" w:eastAsia="et-EE"/>
    </w:rPr>
  </w:style>
  <w:style w:type="paragraph" w:styleId="List">
    <w:name w:val="List"/>
    <w:basedOn w:val="BodyText"/>
    <w:uiPriority w:val="99"/>
    <w:rsid w:val="000615C0"/>
    <w:rPr>
      <w:rFonts w:cs="Arial"/>
    </w:rPr>
  </w:style>
  <w:style w:type="paragraph" w:styleId="Caption">
    <w:name w:val="caption"/>
    <w:basedOn w:val="Normal"/>
    <w:uiPriority w:val="99"/>
    <w:qFormat/>
    <w:rsid w:val="000615C0"/>
    <w:pPr>
      <w:suppressLineNumbers/>
      <w:spacing w:before="120" w:after="120"/>
    </w:pPr>
    <w:rPr>
      <w:rFonts w:cs="Arial"/>
      <w:i/>
      <w:iCs/>
    </w:rPr>
  </w:style>
  <w:style w:type="paragraph" w:customStyle="1" w:styleId="Register">
    <w:name w:val="Register"/>
    <w:basedOn w:val="Normal"/>
    <w:uiPriority w:val="99"/>
    <w:rsid w:val="000615C0"/>
    <w:pPr>
      <w:suppressLineNumbers/>
    </w:pPr>
    <w:rPr>
      <w:rFonts w:cs="Arial"/>
    </w:rPr>
  </w:style>
  <w:style w:type="character" w:styleId="Hyperlink">
    <w:name w:val="Hyperlink"/>
    <w:basedOn w:val="DefaultParagraphFont"/>
    <w:uiPriority w:val="99"/>
    <w:rsid w:val="00655BA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C2B0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3FEF"/>
    <w:rPr>
      <w:rFonts w:ascii="Times New Roman" w:hAnsi="Times New Roman" w:cs="Times New Roman"/>
      <w:sz w:val="24"/>
      <w:szCs w:val="24"/>
      <w:lang w:val="et-EE"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uvikeskus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1</Pages>
  <Words>165</Words>
  <Characters>944</Characters>
  <Application>Microsoft Office Outlook</Application>
  <DocSecurity>0</DocSecurity>
  <Lines>0</Lines>
  <Paragraphs>0</Paragraphs>
  <ScaleCrop>false</ScaleCrop>
  <Company>Tallinna Linnakantselei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Nõusolek isikuandmete töötlemiseks</dc:title>
  <dc:subject/>
  <dc:creator>Liisa Feldmann</dc:creator>
  <cp:keywords/>
  <dc:description/>
  <cp:lastModifiedBy>Inna</cp:lastModifiedBy>
  <cp:revision>35</cp:revision>
  <cp:lastPrinted>2019-08-22T10:01:00Z</cp:lastPrinted>
  <dcterms:created xsi:type="dcterms:W3CDTF">2018-08-23T09:42:00Z</dcterms:created>
  <dcterms:modified xsi:type="dcterms:W3CDTF">2020-08-24T10:02:00Z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Tallinna Linnakantselei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